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6A" w:rsidRPr="00D82FC3" w:rsidRDefault="00A8196A" w:rsidP="00386FAD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D82FC3">
        <w:rPr>
          <w:rFonts w:ascii="Times New Roman" w:hAnsi="Times New Roman"/>
          <w:b/>
          <w:sz w:val="36"/>
          <w:szCs w:val="36"/>
        </w:rPr>
        <w:t xml:space="preserve">                                 Красноярский край</w:t>
      </w:r>
    </w:p>
    <w:p w:rsidR="00A8196A" w:rsidRPr="00D82FC3" w:rsidRDefault="00A8196A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82FC3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A8196A" w:rsidRPr="00D82FC3" w:rsidRDefault="00A8196A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82FC3">
        <w:rPr>
          <w:rFonts w:ascii="Times New Roman" w:hAnsi="Times New Roman"/>
          <w:sz w:val="32"/>
          <w:szCs w:val="32"/>
        </w:rPr>
        <w:t>ЧЕТВЁРТОГО СОЗЫВА</w:t>
      </w:r>
    </w:p>
    <w:p w:rsidR="00A8196A" w:rsidRPr="00D82FC3" w:rsidRDefault="00A8196A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8196A" w:rsidRPr="00386BB5" w:rsidRDefault="00A8196A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86BB5">
        <w:rPr>
          <w:rFonts w:ascii="Times New Roman" w:hAnsi="Times New Roman"/>
          <w:b/>
          <w:sz w:val="36"/>
          <w:szCs w:val="36"/>
        </w:rPr>
        <w:t>Р Е Ш Е Н И Е</w:t>
      </w:r>
    </w:p>
    <w:p w:rsidR="00A8196A" w:rsidRPr="00D82FC3" w:rsidRDefault="00A8196A" w:rsidP="008B57DC">
      <w:pPr>
        <w:spacing w:after="0"/>
        <w:rPr>
          <w:rFonts w:ascii="Times New Roman" w:hAnsi="Times New Roman"/>
          <w:sz w:val="32"/>
          <w:szCs w:val="32"/>
        </w:rPr>
      </w:pPr>
    </w:p>
    <w:p w:rsidR="00A8196A" w:rsidRPr="00386BB5" w:rsidRDefault="00A8196A" w:rsidP="008B57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января 2014г.</w:t>
      </w:r>
      <w:r w:rsidRPr="00D82FC3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D82FC3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Pr="00386B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54-435</w:t>
      </w:r>
    </w:p>
    <w:p w:rsidR="00A8196A" w:rsidRPr="00D82FC3" w:rsidRDefault="00A8196A">
      <w:pPr>
        <w:rPr>
          <w:rFonts w:ascii="Times New Roman" w:hAnsi="Times New Roman"/>
        </w:rPr>
      </w:pPr>
    </w:p>
    <w:p w:rsidR="00A8196A" w:rsidRDefault="00A8196A" w:rsidP="00386BB5">
      <w:pPr>
        <w:spacing w:after="0"/>
        <w:rPr>
          <w:rFonts w:ascii="Times New Roman" w:hAnsi="Times New Roman"/>
          <w:sz w:val="28"/>
          <w:szCs w:val="28"/>
        </w:rPr>
      </w:pPr>
      <w:r w:rsidRPr="00386BB5">
        <w:rPr>
          <w:rFonts w:ascii="Times New Roman" w:hAnsi="Times New Roman"/>
          <w:sz w:val="28"/>
          <w:szCs w:val="28"/>
        </w:rPr>
        <w:t>Об отчете начальника ОП МО МВД</w:t>
      </w:r>
    </w:p>
    <w:p w:rsidR="00A8196A" w:rsidRDefault="00A8196A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России «Ирбейский» о состоянии оперативной</w:t>
      </w:r>
    </w:p>
    <w:p w:rsidR="00A8196A" w:rsidRDefault="00A8196A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обстановки в Саянском районе и результатах</w:t>
      </w:r>
    </w:p>
    <w:p w:rsidR="00A8196A" w:rsidRDefault="00A8196A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оперативно-служебной деятельности ОП МО «Ирбейский»</w:t>
      </w:r>
    </w:p>
    <w:p w:rsidR="00A8196A" w:rsidRPr="00386BB5" w:rsidRDefault="00A8196A" w:rsidP="00386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январь-декабрь (12 месяцев) 2013 года </w:t>
      </w:r>
    </w:p>
    <w:p w:rsidR="00A8196A" w:rsidRPr="00D82FC3" w:rsidRDefault="00A8196A" w:rsidP="004A2F27">
      <w:pPr>
        <w:rPr>
          <w:rFonts w:ascii="Times New Roman" w:hAnsi="Times New Roman"/>
        </w:rPr>
      </w:pPr>
    </w:p>
    <w:p w:rsidR="00A8196A" w:rsidRPr="00D82FC3" w:rsidRDefault="00A8196A" w:rsidP="004A2F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отчет начальника ОП МО МВД России «Ирбейский» Рябцева Виталия Юрьевича о состоянии оперативной обстановки в Саянском районе и результатах оперативно-служебной деятельности ОП МО «Ирбейский» за январь-декабрь (12 месяцев) 2013 года</w:t>
      </w:r>
      <w:r w:rsidRPr="00D82FC3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Федеральным законом от 07.02.2011г № 3-ФЗ «О полиции»,</w:t>
      </w:r>
      <w:r w:rsidRPr="00D82FC3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атьями</w:t>
      </w:r>
      <w:r w:rsidRPr="00D82FC3">
        <w:rPr>
          <w:rFonts w:ascii="Times New Roman" w:hAnsi="Times New Roman"/>
          <w:sz w:val="28"/>
          <w:szCs w:val="28"/>
        </w:rPr>
        <w:t xml:space="preserve"> 34, 44,  Устава Саянского района, Саянский районный Совет депутатов РЕШИЛ:</w:t>
      </w:r>
    </w:p>
    <w:p w:rsidR="00A8196A" w:rsidRPr="00D82FC3" w:rsidRDefault="00A8196A" w:rsidP="004A2F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Отчет начальника ОП МО МВД России «Ирбейский» Рябцева Виталия Юрьевича о состоянии оперативной обстановки в Саянском районе и результатах оперативно-служебной деятельности ОП МО «Ирбейский» за январь-декабрь (12 месяцев) 2013 года принять к сведению</w:t>
      </w:r>
      <w:r w:rsidRPr="00D8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D82FC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е)</w:t>
      </w:r>
      <w:r w:rsidRPr="00D82FC3">
        <w:rPr>
          <w:rFonts w:ascii="Times New Roman" w:hAnsi="Times New Roman"/>
          <w:sz w:val="28"/>
          <w:szCs w:val="28"/>
        </w:rPr>
        <w:t>.</w:t>
      </w:r>
    </w:p>
    <w:p w:rsidR="00A8196A" w:rsidRPr="00386BB5" w:rsidRDefault="00A8196A" w:rsidP="00386BB5">
      <w:pPr>
        <w:pStyle w:val="ListParagraph"/>
        <w:spacing w:after="0"/>
        <w:ind w:left="0" w:right="-185" w:firstLine="720"/>
        <w:jc w:val="both"/>
        <w:rPr>
          <w:rFonts w:ascii="Times New Roman" w:hAnsi="Times New Roman"/>
          <w:sz w:val="28"/>
          <w:szCs w:val="28"/>
        </w:rPr>
      </w:pPr>
      <w:r w:rsidRPr="00386BB5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</w:t>
      </w:r>
      <w:r>
        <w:rPr>
          <w:rFonts w:ascii="Times New Roman" w:hAnsi="Times New Roman"/>
          <w:sz w:val="28"/>
          <w:szCs w:val="28"/>
        </w:rPr>
        <w:t>подписания и подлежит</w:t>
      </w:r>
      <w:r w:rsidRPr="00386BB5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386BB5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386BB5">
        <w:rPr>
          <w:rFonts w:ascii="Times New Roman" w:hAnsi="Times New Roman"/>
          <w:sz w:val="28"/>
          <w:szCs w:val="28"/>
        </w:rPr>
        <w:t xml:space="preserve"> в газете «Присаянье»</w:t>
      </w:r>
      <w:r>
        <w:rPr>
          <w:rFonts w:ascii="Times New Roman" w:hAnsi="Times New Roman"/>
          <w:sz w:val="28"/>
          <w:szCs w:val="28"/>
        </w:rPr>
        <w:t xml:space="preserve">, отчет начальника ОП МО МВД России «Ирбейский» Рябцева Виталия Юрьевича разместить на официальном сайте Саянского района </w:t>
      </w:r>
      <w:hyperlink r:id="rId5" w:history="1"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sayany</w:t>
        </w:r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03A2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03A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BB5">
        <w:rPr>
          <w:rFonts w:ascii="Times New Roman" w:hAnsi="Times New Roman"/>
          <w:sz w:val="28"/>
          <w:szCs w:val="28"/>
        </w:rPr>
        <w:t xml:space="preserve"> </w:t>
      </w:r>
    </w:p>
    <w:p w:rsidR="00A8196A" w:rsidRDefault="00A8196A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96A" w:rsidRDefault="00A8196A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96A" w:rsidRPr="00D82FC3" w:rsidRDefault="00A8196A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96A" w:rsidRDefault="00A8196A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>, председатель</w:t>
      </w:r>
    </w:p>
    <w:p w:rsidR="00A8196A" w:rsidRDefault="00A8196A" w:rsidP="00386F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А.И. Антонов</w:t>
      </w:r>
    </w:p>
    <w:sectPr w:rsidR="00A8196A" w:rsidSect="00A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34"/>
    <w:multiLevelType w:val="hybridMultilevel"/>
    <w:tmpl w:val="ED4862C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FEC"/>
    <w:multiLevelType w:val="hybridMultilevel"/>
    <w:tmpl w:val="1826CE40"/>
    <w:lvl w:ilvl="0" w:tplc="6BB0BD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05767"/>
    <w:multiLevelType w:val="hybridMultilevel"/>
    <w:tmpl w:val="C2E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66F11"/>
    <w:multiLevelType w:val="hybridMultilevel"/>
    <w:tmpl w:val="44724290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B1565"/>
    <w:multiLevelType w:val="hybridMultilevel"/>
    <w:tmpl w:val="052E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440A9"/>
    <w:multiLevelType w:val="hybridMultilevel"/>
    <w:tmpl w:val="A86E109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367FF"/>
    <w:multiLevelType w:val="hybridMultilevel"/>
    <w:tmpl w:val="9E188BEE"/>
    <w:lvl w:ilvl="0" w:tplc="D35622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EB2725"/>
    <w:multiLevelType w:val="hybridMultilevel"/>
    <w:tmpl w:val="E99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5E74B0"/>
    <w:multiLevelType w:val="hybridMultilevel"/>
    <w:tmpl w:val="B61E0E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C61FBD"/>
    <w:multiLevelType w:val="hybridMultilevel"/>
    <w:tmpl w:val="B802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0BB3E51"/>
    <w:multiLevelType w:val="hybridMultilevel"/>
    <w:tmpl w:val="6550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6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7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FD0221"/>
    <w:multiLevelType w:val="hybridMultilevel"/>
    <w:tmpl w:val="511E8466"/>
    <w:lvl w:ilvl="0" w:tplc="824AE4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A6D421A"/>
    <w:multiLevelType w:val="hybridMultilevel"/>
    <w:tmpl w:val="68B8EAB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5A8F610A"/>
    <w:multiLevelType w:val="hybridMultilevel"/>
    <w:tmpl w:val="EB76AD0A"/>
    <w:lvl w:ilvl="0" w:tplc="7C24E4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>
    <w:nsid w:val="617C2C69"/>
    <w:multiLevelType w:val="hybridMultilevel"/>
    <w:tmpl w:val="E1B8DA08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3">
    <w:nsid w:val="64E15B52"/>
    <w:multiLevelType w:val="hybridMultilevel"/>
    <w:tmpl w:val="5BF6572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BC0A53"/>
    <w:multiLevelType w:val="hybridMultilevel"/>
    <w:tmpl w:val="6FC67310"/>
    <w:lvl w:ilvl="0" w:tplc="0422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8331B7"/>
    <w:multiLevelType w:val="hybridMultilevel"/>
    <w:tmpl w:val="063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90002"/>
    <w:multiLevelType w:val="hybridMultilevel"/>
    <w:tmpl w:val="9DD0B8F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B995D5B"/>
    <w:multiLevelType w:val="hybridMultilevel"/>
    <w:tmpl w:val="73E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5"/>
  </w:num>
  <w:num w:numId="6">
    <w:abstractNumId w:val="31"/>
  </w:num>
  <w:num w:numId="7">
    <w:abstractNumId w:val="3"/>
  </w:num>
  <w:num w:numId="8">
    <w:abstractNumId w:val="9"/>
  </w:num>
  <w:num w:numId="9">
    <w:abstractNumId w:val="26"/>
  </w:num>
  <w:num w:numId="10">
    <w:abstractNumId w:val="30"/>
  </w:num>
  <w:num w:numId="11">
    <w:abstractNumId w:val="21"/>
  </w:num>
  <w:num w:numId="12">
    <w:abstractNumId w:val="23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16"/>
  </w:num>
  <w:num w:numId="20">
    <w:abstractNumId w:val="13"/>
  </w:num>
  <w:num w:numId="21">
    <w:abstractNumId w:val="22"/>
  </w:num>
  <w:num w:numId="22">
    <w:abstractNumId w:val="15"/>
  </w:num>
  <w:num w:numId="23">
    <w:abstractNumId w:val="7"/>
  </w:num>
  <w:num w:numId="24">
    <w:abstractNumId w:val="28"/>
  </w:num>
  <w:num w:numId="25">
    <w:abstractNumId w:val="17"/>
  </w:num>
  <w:num w:numId="26">
    <w:abstractNumId w:val="25"/>
  </w:num>
  <w:num w:numId="27">
    <w:abstractNumId w:val="29"/>
  </w:num>
  <w:num w:numId="28">
    <w:abstractNumId w:val="14"/>
  </w:num>
  <w:num w:numId="29">
    <w:abstractNumId w:val="10"/>
  </w:num>
  <w:num w:numId="30">
    <w:abstractNumId w:val="27"/>
  </w:num>
  <w:num w:numId="31">
    <w:abstractNumId w:val="2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DC"/>
    <w:rsid w:val="00002367"/>
    <w:rsid w:val="00005392"/>
    <w:rsid w:val="00005F8F"/>
    <w:rsid w:val="00006016"/>
    <w:rsid w:val="00012CAF"/>
    <w:rsid w:val="00013EA0"/>
    <w:rsid w:val="00016441"/>
    <w:rsid w:val="00020845"/>
    <w:rsid w:val="00025DDF"/>
    <w:rsid w:val="000269FC"/>
    <w:rsid w:val="00026F2D"/>
    <w:rsid w:val="00027DD4"/>
    <w:rsid w:val="00027E6E"/>
    <w:rsid w:val="000305C1"/>
    <w:rsid w:val="000305DC"/>
    <w:rsid w:val="00031999"/>
    <w:rsid w:val="00035E1B"/>
    <w:rsid w:val="000378E9"/>
    <w:rsid w:val="00045367"/>
    <w:rsid w:val="000463B0"/>
    <w:rsid w:val="0005054A"/>
    <w:rsid w:val="000529A1"/>
    <w:rsid w:val="00056728"/>
    <w:rsid w:val="00057EBD"/>
    <w:rsid w:val="000644E5"/>
    <w:rsid w:val="00064DC6"/>
    <w:rsid w:val="00072518"/>
    <w:rsid w:val="0007367F"/>
    <w:rsid w:val="0007537A"/>
    <w:rsid w:val="00077E24"/>
    <w:rsid w:val="00080659"/>
    <w:rsid w:val="00086BEC"/>
    <w:rsid w:val="00090F0C"/>
    <w:rsid w:val="00091B74"/>
    <w:rsid w:val="000A33D8"/>
    <w:rsid w:val="000A3B01"/>
    <w:rsid w:val="000A6476"/>
    <w:rsid w:val="000B2246"/>
    <w:rsid w:val="000B3991"/>
    <w:rsid w:val="000C724D"/>
    <w:rsid w:val="000D237F"/>
    <w:rsid w:val="000D2DF9"/>
    <w:rsid w:val="000D361D"/>
    <w:rsid w:val="000D3E99"/>
    <w:rsid w:val="000D5C08"/>
    <w:rsid w:val="000E019E"/>
    <w:rsid w:val="000E12D2"/>
    <w:rsid w:val="000E48AC"/>
    <w:rsid w:val="000E511B"/>
    <w:rsid w:val="000F5641"/>
    <w:rsid w:val="000F7304"/>
    <w:rsid w:val="0010573A"/>
    <w:rsid w:val="0010789C"/>
    <w:rsid w:val="001121E6"/>
    <w:rsid w:val="00112D88"/>
    <w:rsid w:val="00120CB5"/>
    <w:rsid w:val="00124A5F"/>
    <w:rsid w:val="001259AB"/>
    <w:rsid w:val="001265BA"/>
    <w:rsid w:val="00127B93"/>
    <w:rsid w:val="001307C5"/>
    <w:rsid w:val="001317C1"/>
    <w:rsid w:val="001334A5"/>
    <w:rsid w:val="00137271"/>
    <w:rsid w:val="001402B0"/>
    <w:rsid w:val="00142D42"/>
    <w:rsid w:val="00146802"/>
    <w:rsid w:val="00147470"/>
    <w:rsid w:val="001478E4"/>
    <w:rsid w:val="001550C8"/>
    <w:rsid w:val="00160820"/>
    <w:rsid w:val="00162AB9"/>
    <w:rsid w:val="00163DCA"/>
    <w:rsid w:val="00170686"/>
    <w:rsid w:val="0017082F"/>
    <w:rsid w:val="00172463"/>
    <w:rsid w:val="00174508"/>
    <w:rsid w:val="0017545C"/>
    <w:rsid w:val="001754D9"/>
    <w:rsid w:val="00177585"/>
    <w:rsid w:val="00181A11"/>
    <w:rsid w:val="00183E82"/>
    <w:rsid w:val="00186A9F"/>
    <w:rsid w:val="001907EF"/>
    <w:rsid w:val="001922F5"/>
    <w:rsid w:val="001941D9"/>
    <w:rsid w:val="001A1E3E"/>
    <w:rsid w:val="001A2298"/>
    <w:rsid w:val="001A4C6C"/>
    <w:rsid w:val="001A6C02"/>
    <w:rsid w:val="001B2DEF"/>
    <w:rsid w:val="001B43E3"/>
    <w:rsid w:val="001B56D3"/>
    <w:rsid w:val="001B670F"/>
    <w:rsid w:val="001C074A"/>
    <w:rsid w:val="001C3C0B"/>
    <w:rsid w:val="001C5FA8"/>
    <w:rsid w:val="001D4EAB"/>
    <w:rsid w:val="001D741F"/>
    <w:rsid w:val="001E0AA5"/>
    <w:rsid w:val="001E1458"/>
    <w:rsid w:val="001E66F5"/>
    <w:rsid w:val="001E6E95"/>
    <w:rsid w:val="001E7276"/>
    <w:rsid w:val="001F3EB4"/>
    <w:rsid w:val="001F5B77"/>
    <w:rsid w:val="002004F0"/>
    <w:rsid w:val="00202428"/>
    <w:rsid w:val="00204463"/>
    <w:rsid w:val="00204CF3"/>
    <w:rsid w:val="00205017"/>
    <w:rsid w:val="00206AEA"/>
    <w:rsid w:val="00207D4A"/>
    <w:rsid w:val="0021162C"/>
    <w:rsid w:val="00211A19"/>
    <w:rsid w:val="00213E7D"/>
    <w:rsid w:val="0021550A"/>
    <w:rsid w:val="00216804"/>
    <w:rsid w:val="00220BB8"/>
    <w:rsid w:val="00221B81"/>
    <w:rsid w:val="00221D29"/>
    <w:rsid w:val="0022371E"/>
    <w:rsid w:val="002340FF"/>
    <w:rsid w:val="0023588B"/>
    <w:rsid w:val="00241D62"/>
    <w:rsid w:val="00243778"/>
    <w:rsid w:val="00245939"/>
    <w:rsid w:val="00250E23"/>
    <w:rsid w:val="002535CA"/>
    <w:rsid w:val="00255791"/>
    <w:rsid w:val="00260A14"/>
    <w:rsid w:val="00273249"/>
    <w:rsid w:val="0027603E"/>
    <w:rsid w:val="00282B69"/>
    <w:rsid w:val="0029141D"/>
    <w:rsid w:val="00291D6A"/>
    <w:rsid w:val="002A2398"/>
    <w:rsid w:val="002A37AF"/>
    <w:rsid w:val="002A40A1"/>
    <w:rsid w:val="002A5183"/>
    <w:rsid w:val="002A5E34"/>
    <w:rsid w:val="002A6032"/>
    <w:rsid w:val="002A73D4"/>
    <w:rsid w:val="002A744A"/>
    <w:rsid w:val="002B00D8"/>
    <w:rsid w:val="002B3080"/>
    <w:rsid w:val="002B349F"/>
    <w:rsid w:val="002B5888"/>
    <w:rsid w:val="002B5EE0"/>
    <w:rsid w:val="002B6212"/>
    <w:rsid w:val="002C15AA"/>
    <w:rsid w:val="002C25C4"/>
    <w:rsid w:val="002C4E39"/>
    <w:rsid w:val="002C783D"/>
    <w:rsid w:val="002D6E11"/>
    <w:rsid w:val="002E0266"/>
    <w:rsid w:val="002E2FC3"/>
    <w:rsid w:val="002F1C45"/>
    <w:rsid w:val="002F2C19"/>
    <w:rsid w:val="002F3D7E"/>
    <w:rsid w:val="002F3FD7"/>
    <w:rsid w:val="002F4F33"/>
    <w:rsid w:val="002F73EF"/>
    <w:rsid w:val="002F7F26"/>
    <w:rsid w:val="0030078E"/>
    <w:rsid w:val="00301085"/>
    <w:rsid w:val="00302989"/>
    <w:rsid w:val="00311BA8"/>
    <w:rsid w:val="00311F03"/>
    <w:rsid w:val="00314116"/>
    <w:rsid w:val="00316D2F"/>
    <w:rsid w:val="00317A90"/>
    <w:rsid w:val="00320E67"/>
    <w:rsid w:val="00321631"/>
    <w:rsid w:val="00322E32"/>
    <w:rsid w:val="00323695"/>
    <w:rsid w:val="00332998"/>
    <w:rsid w:val="00333A88"/>
    <w:rsid w:val="00333FB7"/>
    <w:rsid w:val="003456E6"/>
    <w:rsid w:val="00345ECD"/>
    <w:rsid w:val="003508D6"/>
    <w:rsid w:val="003513BA"/>
    <w:rsid w:val="003615C0"/>
    <w:rsid w:val="00361D5D"/>
    <w:rsid w:val="00363E35"/>
    <w:rsid w:val="003738EB"/>
    <w:rsid w:val="00374C01"/>
    <w:rsid w:val="003851FB"/>
    <w:rsid w:val="00386BB5"/>
    <w:rsid w:val="00386FAD"/>
    <w:rsid w:val="00387358"/>
    <w:rsid w:val="0039517F"/>
    <w:rsid w:val="00395866"/>
    <w:rsid w:val="00397FEE"/>
    <w:rsid w:val="003A1F39"/>
    <w:rsid w:val="003A20D3"/>
    <w:rsid w:val="003A2B90"/>
    <w:rsid w:val="003A5701"/>
    <w:rsid w:val="003C0685"/>
    <w:rsid w:val="003C136A"/>
    <w:rsid w:val="003C3514"/>
    <w:rsid w:val="003C64DF"/>
    <w:rsid w:val="003D0EB9"/>
    <w:rsid w:val="003D200F"/>
    <w:rsid w:val="003E14EC"/>
    <w:rsid w:val="003E2BEF"/>
    <w:rsid w:val="003E4B94"/>
    <w:rsid w:val="003F0FC4"/>
    <w:rsid w:val="003F3087"/>
    <w:rsid w:val="003F5C0D"/>
    <w:rsid w:val="003F67AA"/>
    <w:rsid w:val="003F6938"/>
    <w:rsid w:val="00400C10"/>
    <w:rsid w:val="004015BE"/>
    <w:rsid w:val="00402476"/>
    <w:rsid w:val="004036D1"/>
    <w:rsid w:val="0040475A"/>
    <w:rsid w:val="0040575E"/>
    <w:rsid w:val="00406745"/>
    <w:rsid w:val="00411037"/>
    <w:rsid w:val="00413381"/>
    <w:rsid w:val="00413428"/>
    <w:rsid w:val="00414C3E"/>
    <w:rsid w:val="004165A5"/>
    <w:rsid w:val="00421FDF"/>
    <w:rsid w:val="00425502"/>
    <w:rsid w:val="00425DF9"/>
    <w:rsid w:val="00426E79"/>
    <w:rsid w:val="00427123"/>
    <w:rsid w:val="00427244"/>
    <w:rsid w:val="00433031"/>
    <w:rsid w:val="00440ECD"/>
    <w:rsid w:val="004418B4"/>
    <w:rsid w:val="004436C5"/>
    <w:rsid w:val="004439CE"/>
    <w:rsid w:val="004440DC"/>
    <w:rsid w:val="00447D81"/>
    <w:rsid w:val="00451E23"/>
    <w:rsid w:val="00457C00"/>
    <w:rsid w:val="00461834"/>
    <w:rsid w:val="00462941"/>
    <w:rsid w:val="00463C75"/>
    <w:rsid w:val="00464F85"/>
    <w:rsid w:val="004654B6"/>
    <w:rsid w:val="0046721F"/>
    <w:rsid w:val="004749B2"/>
    <w:rsid w:val="00474C00"/>
    <w:rsid w:val="00475EE5"/>
    <w:rsid w:val="00476A89"/>
    <w:rsid w:val="0048023D"/>
    <w:rsid w:val="00481A6A"/>
    <w:rsid w:val="00484263"/>
    <w:rsid w:val="0048747A"/>
    <w:rsid w:val="00491120"/>
    <w:rsid w:val="00495D6F"/>
    <w:rsid w:val="0049799D"/>
    <w:rsid w:val="004A09C7"/>
    <w:rsid w:val="004A1371"/>
    <w:rsid w:val="004A2F27"/>
    <w:rsid w:val="004A4385"/>
    <w:rsid w:val="004A46D2"/>
    <w:rsid w:val="004A4DE2"/>
    <w:rsid w:val="004A5352"/>
    <w:rsid w:val="004A76AE"/>
    <w:rsid w:val="004B02AF"/>
    <w:rsid w:val="004B1B41"/>
    <w:rsid w:val="004B438B"/>
    <w:rsid w:val="004C1E76"/>
    <w:rsid w:val="004C21C9"/>
    <w:rsid w:val="004C2B02"/>
    <w:rsid w:val="004C5BD2"/>
    <w:rsid w:val="004C7C83"/>
    <w:rsid w:val="004D202C"/>
    <w:rsid w:val="004D45EE"/>
    <w:rsid w:val="004D58D7"/>
    <w:rsid w:val="004E4B32"/>
    <w:rsid w:val="004E5049"/>
    <w:rsid w:val="004E774A"/>
    <w:rsid w:val="004F1752"/>
    <w:rsid w:val="004F3999"/>
    <w:rsid w:val="004F4B1E"/>
    <w:rsid w:val="004F5136"/>
    <w:rsid w:val="004F5CD2"/>
    <w:rsid w:val="004F7DC3"/>
    <w:rsid w:val="00501554"/>
    <w:rsid w:val="00505024"/>
    <w:rsid w:val="00505D35"/>
    <w:rsid w:val="0051754F"/>
    <w:rsid w:val="005212BC"/>
    <w:rsid w:val="005220CE"/>
    <w:rsid w:val="00526747"/>
    <w:rsid w:val="005273E9"/>
    <w:rsid w:val="0053001A"/>
    <w:rsid w:val="005309B9"/>
    <w:rsid w:val="00531C03"/>
    <w:rsid w:val="005320ED"/>
    <w:rsid w:val="0053305F"/>
    <w:rsid w:val="00534A09"/>
    <w:rsid w:val="00537F54"/>
    <w:rsid w:val="005400C5"/>
    <w:rsid w:val="00542104"/>
    <w:rsid w:val="00542149"/>
    <w:rsid w:val="005435FD"/>
    <w:rsid w:val="005447EF"/>
    <w:rsid w:val="00545594"/>
    <w:rsid w:val="00551881"/>
    <w:rsid w:val="00553072"/>
    <w:rsid w:val="00560E25"/>
    <w:rsid w:val="00565B1D"/>
    <w:rsid w:val="005667C0"/>
    <w:rsid w:val="00567053"/>
    <w:rsid w:val="00575433"/>
    <w:rsid w:val="00584F79"/>
    <w:rsid w:val="0058566E"/>
    <w:rsid w:val="005933AB"/>
    <w:rsid w:val="005957AB"/>
    <w:rsid w:val="00596334"/>
    <w:rsid w:val="00597273"/>
    <w:rsid w:val="005A0624"/>
    <w:rsid w:val="005A0B06"/>
    <w:rsid w:val="005A162F"/>
    <w:rsid w:val="005A1A8E"/>
    <w:rsid w:val="005A21F8"/>
    <w:rsid w:val="005A5D6E"/>
    <w:rsid w:val="005A6744"/>
    <w:rsid w:val="005A690D"/>
    <w:rsid w:val="005A7279"/>
    <w:rsid w:val="005A7815"/>
    <w:rsid w:val="005B5AF4"/>
    <w:rsid w:val="005B7EBF"/>
    <w:rsid w:val="005C066F"/>
    <w:rsid w:val="005C37CD"/>
    <w:rsid w:val="005C58BB"/>
    <w:rsid w:val="005C7FCE"/>
    <w:rsid w:val="005E1A84"/>
    <w:rsid w:val="005E2EA4"/>
    <w:rsid w:val="005E31C1"/>
    <w:rsid w:val="005E3212"/>
    <w:rsid w:val="005E6D3C"/>
    <w:rsid w:val="005F59A1"/>
    <w:rsid w:val="005F5ED1"/>
    <w:rsid w:val="005F5ED9"/>
    <w:rsid w:val="0060400B"/>
    <w:rsid w:val="0060627D"/>
    <w:rsid w:val="00611F41"/>
    <w:rsid w:val="00611FAB"/>
    <w:rsid w:val="00613039"/>
    <w:rsid w:val="00613E3F"/>
    <w:rsid w:val="00626680"/>
    <w:rsid w:val="00627248"/>
    <w:rsid w:val="00631245"/>
    <w:rsid w:val="006322D5"/>
    <w:rsid w:val="00636680"/>
    <w:rsid w:val="006377E5"/>
    <w:rsid w:val="006439B6"/>
    <w:rsid w:val="00644725"/>
    <w:rsid w:val="00645572"/>
    <w:rsid w:val="00645D27"/>
    <w:rsid w:val="00647827"/>
    <w:rsid w:val="00657D29"/>
    <w:rsid w:val="00660641"/>
    <w:rsid w:val="006679F6"/>
    <w:rsid w:val="00667DD0"/>
    <w:rsid w:val="006712F1"/>
    <w:rsid w:val="00672C2D"/>
    <w:rsid w:val="006845A2"/>
    <w:rsid w:val="00684A00"/>
    <w:rsid w:val="00684A8E"/>
    <w:rsid w:val="00693BD8"/>
    <w:rsid w:val="006A18DD"/>
    <w:rsid w:val="006A2F38"/>
    <w:rsid w:val="006A5338"/>
    <w:rsid w:val="006B1048"/>
    <w:rsid w:val="006B2ED9"/>
    <w:rsid w:val="006B3BA0"/>
    <w:rsid w:val="006B69EC"/>
    <w:rsid w:val="006C00E3"/>
    <w:rsid w:val="006C115A"/>
    <w:rsid w:val="006C1F9F"/>
    <w:rsid w:val="006C3760"/>
    <w:rsid w:val="006C5C3F"/>
    <w:rsid w:val="006C6D31"/>
    <w:rsid w:val="006C7BD5"/>
    <w:rsid w:val="006D7324"/>
    <w:rsid w:val="006E0ABD"/>
    <w:rsid w:val="006E0DBD"/>
    <w:rsid w:val="006E1232"/>
    <w:rsid w:val="006E2161"/>
    <w:rsid w:val="006E2CF8"/>
    <w:rsid w:val="006E2F88"/>
    <w:rsid w:val="006E384E"/>
    <w:rsid w:val="006E3984"/>
    <w:rsid w:val="006E6E27"/>
    <w:rsid w:val="006F006D"/>
    <w:rsid w:val="006F0A2C"/>
    <w:rsid w:val="006F31F5"/>
    <w:rsid w:val="006F48A3"/>
    <w:rsid w:val="006F5827"/>
    <w:rsid w:val="006F6C9B"/>
    <w:rsid w:val="00700585"/>
    <w:rsid w:val="00701612"/>
    <w:rsid w:val="007025FB"/>
    <w:rsid w:val="00703C4A"/>
    <w:rsid w:val="00707FC8"/>
    <w:rsid w:val="00711D4F"/>
    <w:rsid w:val="00712210"/>
    <w:rsid w:val="00712BC1"/>
    <w:rsid w:val="00714AFA"/>
    <w:rsid w:val="00714F94"/>
    <w:rsid w:val="00716BDE"/>
    <w:rsid w:val="00716D30"/>
    <w:rsid w:val="00724B68"/>
    <w:rsid w:val="00725241"/>
    <w:rsid w:val="00726528"/>
    <w:rsid w:val="00726C9C"/>
    <w:rsid w:val="007307AD"/>
    <w:rsid w:val="00731171"/>
    <w:rsid w:val="00737912"/>
    <w:rsid w:val="00743A83"/>
    <w:rsid w:val="0075061A"/>
    <w:rsid w:val="0075407F"/>
    <w:rsid w:val="0075416A"/>
    <w:rsid w:val="0075529A"/>
    <w:rsid w:val="00755532"/>
    <w:rsid w:val="00761137"/>
    <w:rsid w:val="0076470D"/>
    <w:rsid w:val="00764EAE"/>
    <w:rsid w:val="00766816"/>
    <w:rsid w:val="007719BF"/>
    <w:rsid w:val="00775358"/>
    <w:rsid w:val="007758EA"/>
    <w:rsid w:val="00776ACC"/>
    <w:rsid w:val="00776E65"/>
    <w:rsid w:val="00781386"/>
    <w:rsid w:val="00781F7F"/>
    <w:rsid w:val="00783B28"/>
    <w:rsid w:val="0078519C"/>
    <w:rsid w:val="007853DB"/>
    <w:rsid w:val="00793554"/>
    <w:rsid w:val="00796EC6"/>
    <w:rsid w:val="007A0E3F"/>
    <w:rsid w:val="007A351B"/>
    <w:rsid w:val="007A562F"/>
    <w:rsid w:val="007A5EB4"/>
    <w:rsid w:val="007B2CA6"/>
    <w:rsid w:val="007B2CD1"/>
    <w:rsid w:val="007B7C43"/>
    <w:rsid w:val="007C1AE4"/>
    <w:rsid w:val="007C4020"/>
    <w:rsid w:val="007C481F"/>
    <w:rsid w:val="007C5FDE"/>
    <w:rsid w:val="007C6559"/>
    <w:rsid w:val="007D0E09"/>
    <w:rsid w:val="007D2192"/>
    <w:rsid w:val="007D5A66"/>
    <w:rsid w:val="007D745E"/>
    <w:rsid w:val="007E65ED"/>
    <w:rsid w:val="007F00F2"/>
    <w:rsid w:val="007F012F"/>
    <w:rsid w:val="007F6795"/>
    <w:rsid w:val="007F7046"/>
    <w:rsid w:val="007F7665"/>
    <w:rsid w:val="00803754"/>
    <w:rsid w:val="00811798"/>
    <w:rsid w:val="00815D62"/>
    <w:rsid w:val="00817D85"/>
    <w:rsid w:val="00822E0C"/>
    <w:rsid w:val="00827486"/>
    <w:rsid w:val="0083594B"/>
    <w:rsid w:val="00837526"/>
    <w:rsid w:val="00844528"/>
    <w:rsid w:val="00845880"/>
    <w:rsid w:val="00846844"/>
    <w:rsid w:val="008505A8"/>
    <w:rsid w:val="00852190"/>
    <w:rsid w:val="00853F9E"/>
    <w:rsid w:val="008620CC"/>
    <w:rsid w:val="00863595"/>
    <w:rsid w:val="00863D18"/>
    <w:rsid w:val="00863ED2"/>
    <w:rsid w:val="00864A92"/>
    <w:rsid w:val="00864BE5"/>
    <w:rsid w:val="00867378"/>
    <w:rsid w:val="008748EC"/>
    <w:rsid w:val="00875AD4"/>
    <w:rsid w:val="00876F25"/>
    <w:rsid w:val="0088125C"/>
    <w:rsid w:val="00882270"/>
    <w:rsid w:val="008908C6"/>
    <w:rsid w:val="00891555"/>
    <w:rsid w:val="00891D37"/>
    <w:rsid w:val="0089277E"/>
    <w:rsid w:val="008941FA"/>
    <w:rsid w:val="00894457"/>
    <w:rsid w:val="00895BB4"/>
    <w:rsid w:val="008A1318"/>
    <w:rsid w:val="008A28AF"/>
    <w:rsid w:val="008A58C6"/>
    <w:rsid w:val="008A5FC4"/>
    <w:rsid w:val="008A6A57"/>
    <w:rsid w:val="008A793B"/>
    <w:rsid w:val="008B1842"/>
    <w:rsid w:val="008B1C05"/>
    <w:rsid w:val="008B57DC"/>
    <w:rsid w:val="008C0DE5"/>
    <w:rsid w:val="008C2475"/>
    <w:rsid w:val="008C32DE"/>
    <w:rsid w:val="008C7E3A"/>
    <w:rsid w:val="008D0ECC"/>
    <w:rsid w:val="008D3F3C"/>
    <w:rsid w:val="008E10CD"/>
    <w:rsid w:val="008E1417"/>
    <w:rsid w:val="008E262B"/>
    <w:rsid w:val="008E2A4B"/>
    <w:rsid w:val="008E379C"/>
    <w:rsid w:val="008E38DE"/>
    <w:rsid w:val="008F3897"/>
    <w:rsid w:val="008F6534"/>
    <w:rsid w:val="009013C2"/>
    <w:rsid w:val="00902ED6"/>
    <w:rsid w:val="00902F1C"/>
    <w:rsid w:val="00903821"/>
    <w:rsid w:val="0090476F"/>
    <w:rsid w:val="0090479E"/>
    <w:rsid w:val="00904FA2"/>
    <w:rsid w:val="00906191"/>
    <w:rsid w:val="00906D93"/>
    <w:rsid w:val="0090778E"/>
    <w:rsid w:val="00912213"/>
    <w:rsid w:val="00915CF8"/>
    <w:rsid w:val="00921BDE"/>
    <w:rsid w:val="00924487"/>
    <w:rsid w:val="00925F97"/>
    <w:rsid w:val="009261A1"/>
    <w:rsid w:val="00927599"/>
    <w:rsid w:val="0093673B"/>
    <w:rsid w:val="00937F9B"/>
    <w:rsid w:val="0094133E"/>
    <w:rsid w:val="00943D38"/>
    <w:rsid w:val="009472EC"/>
    <w:rsid w:val="0095157D"/>
    <w:rsid w:val="00952409"/>
    <w:rsid w:val="00953B75"/>
    <w:rsid w:val="009558E7"/>
    <w:rsid w:val="00957AC2"/>
    <w:rsid w:val="00957DC6"/>
    <w:rsid w:val="00961A26"/>
    <w:rsid w:val="00961A3E"/>
    <w:rsid w:val="00964BE5"/>
    <w:rsid w:val="00966F1A"/>
    <w:rsid w:val="00973D07"/>
    <w:rsid w:val="0097460E"/>
    <w:rsid w:val="00974E5E"/>
    <w:rsid w:val="00976FA4"/>
    <w:rsid w:val="00977A5C"/>
    <w:rsid w:val="00980340"/>
    <w:rsid w:val="00982FD3"/>
    <w:rsid w:val="00984208"/>
    <w:rsid w:val="00984A09"/>
    <w:rsid w:val="00986479"/>
    <w:rsid w:val="00986F6D"/>
    <w:rsid w:val="00991D7B"/>
    <w:rsid w:val="0099266D"/>
    <w:rsid w:val="00995378"/>
    <w:rsid w:val="009A09D0"/>
    <w:rsid w:val="009A24D7"/>
    <w:rsid w:val="009B0664"/>
    <w:rsid w:val="009B42EC"/>
    <w:rsid w:val="009B4592"/>
    <w:rsid w:val="009B66F9"/>
    <w:rsid w:val="009B7D1E"/>
    <w:rsid w:val="009C145A"/>
    <w:rsid w:val="009D0041"/>
    <w:rsid w:val="009D1D26"/>
    <w:rsid w:val="009D5CB3"/>
    <w:rsid w:val="009D7382"/>
    <w:rsid w:val="009E3848"/>
    <w:rsid w:val="009F2949"/>
    <w:rsid w:val="00A03192"/>
    <w:rsid w:val="00A043F5"/>
    <w:rsid w:val="00A10068"/>
    <w:rsid w:val="00A11382"/>
    <w:rsid w:val="00A1158C"/>
    <w:rsid w:val="00A13CAA"/>
    <w:rsid w:val="00A1537E"/>
    <w:rsid w:val="00A162C3"/>
    <w:rsid w:val="00A16E4C"/>
    <w:rsid w:val="00A268A3"/>
    <w:rsid w:val="00A33DFF"/>
    <w:rsid w:val="00A36F5D"/>
    <w:rsid w:val="00A4006B"/>
    <w:rsid w:val="00A40A5C"/>
    <w:rsid w:val="00A43433"/>
    <w:rsid w:val="00A45594"/>
    <w:rsid w:val="00A470A5"/>
    <w:rsid w:val="00A51C91"/>
    <w:rsid w:val="00A5235A"/>
    <w:rsid w:val="00A53302"/>
    <w:rsid w:val="00A554AE"/>
    <w:rsid w:val="00A561C4"/>
    <w:rsid w:val="00A60419"/>
    <w:rsid w:val="00A625B1"/>
    <w:rsid w:val="00A6310A"/>
    <w:rsid w:val="00A70BEB"/>
    <w:rsid w:val="00A8196A"/>
    <w:rsid w:val="00A84A3D"/>
    <w:rsid w:val="00A84A50"/>
    <w:rsid w:val="00A84D8D"/>
    <w:rsid w:val="00A85A32"/>
    <w:rsid w:val="00A94B27"/>
    <w:rsid w:val="00A9667D"/>
    <w:rsid w:val="00AA0CCD"/>
    <w:rsid w:val="00AA12D5"/>
    <w:rsid w:val="00AA1C02"/>
    <w:rsid w:val="00AA205A"/>
    <w:rsid w:val="00AA3C8F"/>
    <w:rsid w:val="00AA56A8"/>
    <w:rsid w:val="00AA73D8"/>
    <w:rsid w:val="00AB128E"/>
    <w:rsid w:val="00AB4A1F"/>
    <w:rsid w:val="00AB71B6"/>
    <w:rsid w:val="00AC1FDE"/>
    <w:rsid w:val="00AC59AD"/>
    <w:rsid w:val="00AC5C92"/>
    <w:rsid w:val="00AC610C"/>
    <w:rsid w:val="00AC7816"/>
    <w:rsid w:val="00AD5AD4"/>
    <w:rsid w:val="00AD6E23"/>
    <w:rsid w:val="00AD71FB"/>
    <w:rsid w:val="00AE0B99"/>
    <w:rsid w:val="00AE1D2C"/>
    <w:rsid w:val="00AE1DC1"/>
    <w:rsid w:val="00AE2886"/>
    <w:rsid w:val="00AE474A"/>
    <w:rsid w:val="00AF04F6"/>
    <w:rsid w:val="00AF15C3"/>
    <w:rsid w:val="00AF3301"/>
    <w:rsid w:val="00AF4C4C"/>
    <w:rsid w:val="00AF562F"/>
    <w:rsid w:val="00AF5D44"/>
    <w:rsid w:val="00AF63BC"/>
    <w:rsid w:val="00B005E6"/>
    <w:rsid w:val="00B01335"/>
    <w:rsid w:val="00B03023"/>
    <w:rsid w:val="00B03CB0"/>
    <w:rsid w:val="00B042D0"/>
    <w:rsid w:val="00B069BE"/>
    <w:rsid w:val="00B07B2E"/>
    <w:rsid w:val="00B1154C"/>
    <w:rsid w:val="00B120EC"/>
    <w:rsid w:val="00B13992"/>
    <w:rsid w:val="00B14BE2"/>
    <w:rsid w:val="00B155F3"/>
    <w:rsid w:val="00B20B1E"/>
    <w:rsid w:val="00B2524F"/>
    <w:rsid w:val="00B26390"/>
    <w:rsid w:val="00B32378"/>
    <w:rsid w:val="00B36F11"/>
    <w:rsid w:val="00B37CA9"/>
    <w:rsid w:val="00B41746"/>
    <w:rsid w:val="00B44CA2"/>
    <w:rsid w:val="00B45C5A"/>
    <w:rsid w:val="00B5465D"/>
    <w:rsid w:val="00B56781"/>
    <w:rsid w:val="00B600EA"/>
    <w:rsid w:val="00B60AA9"/>
    <w:rsid w:val="00B62BAC"/>
    <w:rsid w:val="00B658EF"/>
    <w:rsid w:val="00B735CE"/>
    <w:rsid w:val="00B75210"/>
    <w:rsid w:val="00B8041F"/>
    <w:rsid w:val="00B83002"/>
    <w:rsid w:val="00B85FF2"/>
    <w:rsid w:val="00B86E48"/>
    <w:rsid w:val="00B8777E"/>
    <w:rsid w:val="00B90261"/>
    <w:rsid w:val="00B9063E"/>
    <w:rsid w:val="00B90F07"/>
    <w:rsid w:val="00B9266D"/>
    <w:rsid w:val="00B9373B"/>
    <w:rsid w:val="00B97349"/>
    <w:rsid w:val="00B9785F"/>
    <w:rsid w:val="00BA018C"/>
    <w:rsid w:val="00BB1D77"/>
    <w:rsid w:val="00BB3B29"/>
    <w:rsid w:val="00BB4AB4"/>
    <w:rsid w:val="00BB7119"/>
    <w:rsid w:val="00BC1487"/>
    <w:rsid w:val="00BC2FF5"/>
    <w:rsid w:val="00BC321A"/>
    <w:rsid w:val="00BD0AA6"/>
    <w:rsid w:val="00BD1901"/>
    <w:rsid w:val="00BD3857"/>
    <w:rsid w:val="00BE2456"/>
    <w:rsid w:val="00BE510A"/>
    <w:rsid w:val="00BE5C66"/>
    <w:rsid w:val="00BE5D9D"/>
    <w:rsid w:val="00BF05FB"/>
    <w:rsid w:val="00BF28F2"/>
    <w:rsid w:val="00BF54E8"/>
    <w:rsid w:val="00BF6033"/>
    <w:rsid w:val="00BF7A36"/>
    <w:rsid w:val="00C03934"/>
    <w:rsid w:val="00C10F3C"/>
    <w:rsid w:val="00C12085"/>
    <w:rsid w:val="00C166F6"/>
    <w:rsid w:val="00C25859"/>
    <w:rsid w:val="00C26E57"/>
    <w:rsid w:val="00C31649"/>
    <w:rsid w:val="00C3701F"/>
    <w:rsid w:val="00C405EC"/>
    <w:rsid w:val="00C41BEF"/>
    <w:rsid w:val="00C42061"/>
    <w:rsid w:val="00C43884"/>
    <w:rsid w:val="00C4596B"/>
    <w:rsid w:val="00C53A7D"/>
    <w:rsid w:val="00C601CF"/>
    <w:rsid w:val="00C6198B"/>
    <w:rsid w:val="00C64599"/>
    <w:rsid w:val="00C65E75"/>
    <w:rsid w:val="00C67F7A"/>
    <w:rsid w:val="00C74482"/>
    <w:rsid w:val="00C74C6A"/>
    <w:rsid w:val="00C75877"/>
    <w:rsid w:val="00C7679E"/>
    <w:rsid w:val="00C81502"/>
    <w:rsid w:val="00C833BD"/>
    <w:rsid w:val="00C83D5C"/>
    <w:rsid w:val="00C846CD"/>
    <w:rsid w:val="00C8475C"/>
    <w:rsid w:val="00C84A52"/>
    <w:rsid w:val="00C86B8E"/>
    <w:rsid w:val="00C937EA"/>
    <w:rsid w:val="00C951EE"/>
    <w:rsid w:val="00C97500"/>
    <w:rsid w:val="00CA0727"/>
    <w:rsid w:val="00CB5CA6"/>
    <w:rsid w:val="00CC06D7"/>
    <w:rsid w:val="00CC0B02"/>
    <w:rsid w:val="00CC1F0C"/>
    <w:rsid w:val="00CC20D0"/>
    <w:rsid w:val="00CC2C81"/>
    <w:rsid w:val="00CC2DAB"/>
    <w:rsid w:val="00CC34CD"/>
    <w:rsid w:val="00CC73DA"/>
    <w:rsid w:val="00CD4A33"/>
    <w:rsid w:val="00CD62EF"/>
    <w:rsid w:val="00CD6651"/>
    <w:rsid w:val="00CE0181"/>
    <w:rsid w:val="00CE5CCC"/>
    <w:rsid w:val="00CE6036"/>
    <w:rsid w:val="00CE7BD5"/>
    <w:rsid w:val="00CF2CF1"/>
    <w:rsid w:val="00CF4270"/>
    <w:rsid w:val="00CF4679"/>
    <w:rsid w:val="00CF4A39"/>
    <w:rsid w:val="00D01304"/>
    <w:rsid w:val="00D02659"/>
    <w:rsid w:val="00D02E9B"/>
    <w:rsid w:val="00D05B1A"/>
    <w:rsid w:val="00D10542"/>
    <w:rsid w:val="00D13B6C"/>
    <w:rsid w:val="00D20248"/>
    <w:rsid w:val="00D21D92"/>
    <w:rsid w:val="00D22C25"/>
    <w:rsid w:val="00D24A94"/>
    <w:rsid w:val="00D257E8"/>
    <w:rsid w:val="00D270B2"/>
    <w:rsid w:val="00D2743E"/>
    <w:rsid w:val="00D308CC"/>
    <w:rsid w:val="00D32F18"/>
    <w:rsid w:val="00D342B6"/>
    <w:rsid w:val="00D35593"/>
    <w:rsid w:val="00D35DDA"/>
    <w:rsid w:val="00D41643"/>
    <w:rsid w:val="00D43473"/>
    <w:rsid w:val="00D472FF"/>
    <w:rsid w:val="00D50BE1"/>
    <w:rsid w:val="00D5398E"/>
    <w:rsid w:val="00D60238"/>
    <w:rsid w:val="00D622BD"/>
    <w:rsid w:val="00D6322B"/>
    <w:rsid w:val="00D64A93"/>
    <w:rsid w:val="00D65AFC"/>
    <w:rsid w:val="00D70989"/>
    <w:rsid w:val="00D70BE1"/>
    <w:rsid w:val="00D71B0E"/>
    <w:rsid w:val="00D72842"/>
    <w:rsid w:val="00D733BC"/>
    <w:rsid w:val="00D73762"/>
    <w:rsid w:val="00D752A8"/>
    <w:rsid w:val="00D75F6D"/>
    <w:rsid w:val="00D77392"/>
    <w:rsid w:val="00D82FC3"/>
    <w:rsid w:val="00D831E6"/>
    <w:rsid w:val="00D85224"/>
    <w:rsid w:val="00D9227B"/>
    <w:rsid w:val="00DA0E67"/>
    <w:rsid w:val="00DA1960"/>
    <w:rsid w:val="00DA34E1"/>
    <w:rsid w:val="00DA459F"/>
    <w:rsid w:val="00DA4D59"/>
    <w:rsid w:val="00DA5DE3"/>
    <w:rsid w:val="00DA6E75"/>
    <w:rsid w:val="00DB0A57"/>
    <w:rsid w:val="00DB31A1"/>
    <w:rsid w:val="00DB33F6"/>
    <w:rsid w:val="00DB6414"/>
    <w:rsid w:val="00DB7446"/>
    <w:rsid w:val="00DB7926"/>
    <w:rsid w:val="00DC2B99"/>
    <w:rsid w:val="00DC3E06"/>
    <w:rsid w:val="00DC5003"/>
    <w:rsid w:val="00DC68F1"/>
    <w:rsid w:val="00DC7C08"/>
    <w:rsid w:val="00DD405F"/>
    <w:rsid w:val="00DD4FD7"/>
    <w:rsid w:val="00DD5100"/>
    <w:rsid w:val="00DE3ACD"/>
    <w:rsid w:val="00DE4681"/>
    <w:rsid w:val="00DE4E9C"/>
    <w:rsid w:val="00DE7D20"/>
    <w:rsid w:val="00DF0B44"/>
    <w:rsid w:val="00DF1F0F"/>
    <w:rsid w:val="00DF4926"/>
    <w:rsid w:val="00DF68BF"/>
    <w:rsid w:val="00DF6BA2"/>
    <w:rsid w:val="00E00ABF"/>
    <w:rsid w:val="00E00D7D"/>
    <w:rsid w:val="00E01FA2"/>
    <w:rsid w:val="00E02707"/>
    <w:rsid w:val="00E0703F"/>
    <w:rsid w:val="00E11B25"/>
    <w:rsid w:val="00E11FD2"/>
    <w:rsid w:val="00E1353D"/>
    <w:rsid w:val="00E2272B"/>
    <w:rsid w:val="00E22947"/>
    <w:rsid w:val="00E22AFC"/>
    <w:rsid w:val="00E22C38"/>
    <w:rsid w:val="00E24505"/>
    <w:rsid w:val="00E3052D"/>
    <w:rsid w:val="00E3164D"/>
    <w:rsid w:val="00E33503"/>
    <w:rsid w:val="00E421FF"/>
    <w:rsid w:val="00E42620"/>
    <w:rsid w:val="00E45A70"/>
    <w:rsid w:val="00E465AC"/>
    <w:rsid w:val="00E465F9"/>
    <w:rsid w:val="00E50B2C"/>
    <w:rsid w:val="00E5136E"/>
    <w:rsid w:val="00E53811"/>
    <w:rsid w:val="00E543C6"/>
    <w:rsid w:val="00E62891"/>
    <w:rsid w:val="00E64D3E"/>
    <w:rsid w:val="00E669CC"/>
    <w:rsid w:val="00E70E37"/>
    <w:rsid w:val="00E74B75"/>
    <w:rsid w:val="00E76766"/>
    <w:rsid w:val="00E81487"/>
    <w:rsid w:val="00E8601B"/>
    <w:rsid w:val="00E908CE"/>
    <w:rsid w:val="00E9139C"/>
    <w:rsid w:val="00E93D58"/>
    <w:rsid w:val="00E95072"/>
    <w:rsid w:val="00E95642"/>
    <w:rsid w:val="00E96DD4"/>
    <w:rsid w:val="00E97AF4"/>
    <w:rsid w:val="00EA1B96"/>
    <w:rsid w:val="00EA5A02"/>
    <w:rsid w:val="00EB0AAA"/>
    <w:rsid w:val="00EB1A73"/>
    <w:rsid w:val="00EB7C25"/>
    <w:rsid w:val="00EC1985"/>
    <w:rsid w:val="00EC4852"/>
    <w:rsid w:val="00EC6069"/>
    <w:rsid w:val="00EC78CE"/>
    <w:rsid w:val="00ED0A57"/>
    <w:rsid w:val="00ED2A65"/>
    <w:rsid w:val="00ED3B49"/>
    <w:rsid w:val="00ED60B8"/>
    <w:rsid w:val="00ED6CF2"/>
    <w:rsid w:val="00EE0271"/>
    <w:rsid w:val="00EE2315"/>
    <w:rsid w:val="00EE232C"/>
    <w:rsid w:val="00EF27AA"/>
    <w:rsid w:val="00EF3187"/>
    <w:rsid w:val="00EF352D"/>
    <w:rsid w:val="00EF5BDF"/>
    <w:rsid w:val="00F01C02"/>
    <w:rsid w:val="00F03016"/>
    <w:rsid w:val="00F03A2C"/>
    <w:rsid w:val="00F03F41"/>
    <w:rsid w:val="00F101CA"/>
    <w:rsid w:val="00F247AA"/>
    <w:rsid w:val="00F2511A"/>
    <w:rsid w:val="00F3020A"/>
    <w:rsid w:val="00F306D5"/>
    <w:rsid w:val="00F311F5"/>
    <w:rsid w:val="00F33A4F"/>
    <w:rsid w:val="00F3493A"/>
    <w:rsid w:val="00F35E2F"/>
    <w:rsid w:val="00F437E1"/>
    <w:rsid w:val="00F52616"/>
    <w:rsid w:val="00F52F80"/>
    <w:rsid w:val="00F54477"/>
    <w:rsid w:val="00F5496D"/>
    <w:rsid w:val="00F54C7A"/>
    <w:rsid w:val="00F552D1"/>
    <w:rsid w:val="00F55A6A"/>
    <w:rsid w:val="00F57131"/>
    <w:rsid w:val="00F6100A"/>
    <w:rsid w:val="00F63B4D"/>
    <w:rsid w:val="00F67691"/>
    <w:rsid w:val="00F73764"/>
    <w:rsid w:val="00F75160"/>
    <w:rsid w:val="00F75A87"/>
    <w:rsid w:val="00F776C9"/>
    <w:rsid w:val="00F80635"/>
    <w:rsid w:val="00F80723"/>
    <w:rsid w:val="00F80D45"/>
    <w:rsid w:val="00F80F23"/>
    <w:rsid w:val="00F815DA"/>
    <w:rsid w:val="00F84237"/>
    <w:rsid w:val="00F85A0E"/>
    <w:rsid w:val="00F85B45"/>
    <w:rsid w:val="00F86797"/>
    <w:rsid w:val="00F86B28"/>
    <w:rsid w:val="00F9040F"/>
    <w:rsid w:val="00F91A50"/>
    <w:rsid w:val="00F93B0A"/>
    <w:rsid w:val="00FA2591"/>
    <w:rsid w:val="00FA3556"/>
    <w:rsid w:val="00FA40B6"/>
    <w:rsid w:val="00FA4EB8"/>
    <w:rsid w:val="00FA728B"/>
    <w:rsid w:val="00FA7A14"/>
    <w:rsid w:val="00FB3220"/>
    <w:rsid w:val="00FB52EF"/>
    <w:rsid w:val="00FB64F5"/>
    <w:rsid w:val="00FC0830"/>
    <w:rsid w:val="00FC356F"/>
    <w:rsid w:val="00FC5778"/>
    <w:rsid w:val="00FD36E6"/>
    <w:rsid w:val="00FD4AA3"/>
    <w:rsid w:val="00FD5512"/>
    <w:rsid w:val="00FD59FB"/>
    <w:rsid w:val="00FD6549"/>
    <w:rsid w:val="00FD69CC"/>
    <w:rsid w:val="00FF1657"/>
    <w:rsid w:val="00FF3D46"/>
    <w:rsid w:val="00FF4CC7"/>
    <w:rsid w:val="00FF53B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F2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2FC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F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82FC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7A0E3F"/>
    <w:pPr>
      <w:ind w:left="720"/>
      <w:contextualSpacing/>
    </w:pPr>
  </w:style>
  <w:style w:type="table" w:styleId="TableGrid">
    <w:name w:val="Table Grid"/>
    <w:basedOn w:val="TableNormal"/>
    <w:uiPriority w:val="99"/>
    <w:rsid w:val="00961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2F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D82F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D82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2FC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82FC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82FC3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82FC3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82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2FC3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82F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2FC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82FC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82FC3"/>
    <w:rPr>
      <w:rFonts w:ascii="Tahoma" w:hAnsi="Tahoma" w:cs="Tahoma"/>
      <w:color w:val="666666"/>
      <w:u w:val="single"/>
    </w:rPr>
  </w:style>
  <w:style w:type="paragraph" w:styleId="NormalWeb">
    <w:name w:val="Normal (Web)"/>
    <w:basedOn w:val="Normal"/>
    <w:uiPriority w:val="99"/>
    <w:rsid w:val="00D82FC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82FC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2FC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D82FC3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customStyle="1" w:styleId="ConsPlusCell">
    <w:name w:val="ConsPlusCell"/>
    <w:uiPriority w:val="99"/>
    <w:rsid w:val="00D82F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82FC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locked/>
    <w:rsid w:val="00F247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95378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locked/>
    <w:rsid w:val="00F247A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5378"/>
    <w:rPr>
      <w:rFonts w:cs="Times New Roman"/>
      <w:lang w:eastAsia="en-US"/>
    </w:rPr>
  </w:style>
  <w:style w:type="paragraph" w:customStyle="1" w:styleId="Sf13">
    <w:name w:val="Основной текст с отSf1тупом 3"/>
    <w:basedOn w:val="Normal"/>
    <w:uiPriority w:val="99"/>
    <w:rsid w:val="00F247A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B9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225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ПРОЕКТ</dc:title>
  <dc:subject/>
  <dc:creator>Ольга</dc:creator>
  <cp:keywords/>
  <dc:description/>
  <cp:lastModifiedBy>Admin</cp:lastModifiedBy>
  <cp:revision>8</cp:revision>
  <cp:lastPrinted>2014-01-30T08:30:00Z</cp:lastPrinted>
  <dcterms:created xsi:type="dcterms:W3CDTF">2013-02-18T03:50:00Z</dcterms:created>
  <dcterms:modified xsi:type="dcterms:W3CDTF">2014-01-30T08:31:00Z</dcterms:modified>
</cp:coreProperties>
</file>